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9CCB" w14:textId="77777777" w:rsidR="00AF3D25" w:rsidRDefault="00AF3D25"/>
    <w:p w14:paraId="06BEDB2F" w14:textId="77777777" w:rsidR="00692E3F" w:rsidRDefault="00692E3F" w:rsidP="001801DB">
      <w:pPr>
        <w:jc w:val="center"/>
        <w:rPr>
          <w:b/>
        </w:rPr>
      </w:pPr>
      <w:r>
        <w:rPr>
          <w:b/>
        </w:rPr>
        <w:t xml:space="preserve">AANMELDEN NIEUWE LEDEN VOOR </w:t>
      </w:r>
    </w:p>
    <w:p w14:paraId="62EB5FD5" w14:textId="77777777" w:rsidR="00D91B88" w:rsidRPr="001801DB" w:rsidRDefault="00692E3F" w:rsidP="001801DB">
      <w:pPr>
        <w:jc w:val="center"/>
        <w:rPr>
          <w:b/>
        </w:rPr>
      </w:pPr>
      <w:r>
        <w:rPr>
          <w:b/>
        </w:rPr>
        <w:t>VERENIGING BIG PICTURE NEDERLAND</w:t>
      </w:r>
    </w:p>
    <w:p w14:paraId="7AC84C56" w14:textId="77777777" w:rsidR="001801DB" w:rsidRDefault="001801DB"/>
    <w:p w14:paraId="712576E6" w14:textId="77777777" w:rsidR="001801DB" w:rsidRDefault="001801DB"/>
    <w:p w14:paraId="454F58E7" w14:textId="77777777" w:rsidR="00692E3F" w:rsidRDefault="00692E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692E3F" w:rsidRPr="00692E3F" w14:paraId="6B6B0ACB" w14:textId="77777777" w:rsidTr="00692E3F">
        <w:tc>
          <w:tcPr>
            <w:tcW w:w="3114" w:type="dxa"/>
          </w:tcPr>
          <w:p w14:paraId="10127FCB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 xml:space="preserve">Naam school:  </w:t>
            </w:r>
          </w:p>
        </w:tc>
        <w:tc>
          <w:tcPr>
            <w:tcW w:w="5942" w:type="dxa"/>
          </w:tcPr>
          <w:p w14:paraId="30BD5B79" w14:textId="77777777" w:rsidR="00692E3F" w:rsidRPr="00692E3F" w:rsidRDefault="00692E3F" w:rsidP="007F7A04">
            <w:pPr>
              <w:rPr>
                <w:sz w:val="28"/>
                <w:szCs w:val="28"/>
              </w:rPr>
            </w:pPr>
          </w:p>
        </w:tc>
      </w:tr>
      <w:tr w:rsidR="00692E3F" w:rsidRPr="00692E3F" w14:paraId="05D7D197" w14:textId="77777777" w:rsidTr="00692E3F">
        <w:tc>
          <w:tcPr>
            <w:tcW w:w="3114" w:type="dxa"/>
          </w:tcPr>
          <w:p w14:paraId="048A05C9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Contact persoon:</w:t>
            </w:r>
          </w:p>
        </w:tc>
        <w:tc>
          <w:tcPr>
            <w:tcW w:w="5942" w:type="dxa"/>
          </w:tcPr>
          <w:p w14:paraId="3E0CA30C" w14:textId="77777777" w:rsidR="00692E3F" w:rsidRPr="00692E3F" w:rsidRDefault="00692E3F" w:rsidP="007F7A04">
            <w:pPr>
              <w:rPr>
                <w:sz w:val="28"/>
                <w:szCs w:val="28"/>
              </w:rPr>
            </w:pPr>
          </w:p>
        </w:tc>
      </w:tr>
      <w:tr w:rsidR="00692E3F" w14:paraId="4E08D62B" w14:textId="77777777" w:rsidTr="00692E3F">
        <w:tc>
          <w:tcPr>
            <w:tcW w:w="3114" w:type="dxa"/>
          </w:tcPr>
          <w:p w14:paraId="4390333F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Functie:</w:t>
            </w:r>
          </w:p>
        </w:tc>
        <w:tc>
          <w:tcPr>
            <w:tcW w:w="5942" w:type="dxa"/>
          </w:tcPr>
          <w:p w14:paraId="0E0AC3DE" w14:textId="77777777" w:rsidR="00692E3F" w:rsidRPr="00692E3F" w:rsidRDefault="00692E3F" w:rsidP="007F7A04">
            <w:pPr>
              <w:rPr>
                <w:sz w:val="28"/>
                <w:szCs w:val="28"/>
              </w:rPr>
            </w:pPr>
          </w:p>
        </w:tc>
      </w:tr>
      <w:tr w:rsidR="00692E3F" w14:paraId="10EBC6D7" w14:textId="77777777" w:rsidTr="00692E3F">
        <w:tc>
          <w:tcPr>
            <w:tcW w:w="3114" w:type="dxa"/>
          </w:tcPr>
          <w:p w14:paraId="440D0424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Adres gegevens:</w:t>
            </w:r>
          </w:p>
        </w:tc>
        <w:tc>
          <w:tcPr>
            <w:tcW w:w="5942" w:type="dxa"/>
          </w:tcPr>
          <w:p w14:paraId="4264AEB9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Straat:</w:t>
            </w:r>
          </w:p>
          <w:p w14:paraId="2B8FBA49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Postcode:</w:t>
            </w:r>
          </w:p>
          <w:p w14:paraId="43EA5C82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Gemeente:</w:t>
            </w:r>
          </w:p>
        </w:tc>
      </w:tr>
      <w:tr w:rsidR="00692E3F" w14:paraId="4494688C" w14:textId="77777777" w:rsidTr="00692E3F">
        <w:tc>
          <w:tcPr>
            <w:tcW w:w="3114" w:type="dxa"/>
          </w:tcPr>
          <w:p w14:paraId="4037D0E4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Mailadres :</w:t>
            </w:r>
          </w:p>
        </w:tc>
        <w:tc>
          <w:tcPr>
            <w:tcW w:w="5942" w:type="dxa"/>
          </w:tcPr>
          <w:p w14:paraId="385589CE" w14:textId="77777777" w:rsidR="00692E3F" w:rsidRPr="00692E3F" w:rsidRDefault="00692E3F" w:rsidP="007F7A04">
            <w:pPr>
              <w:rPr>
                <w:sz w:val="28"/>
                <w:szCs w:val="28"/>
              </w:rPr>
            </w:pPr>
          </w:p>
        </w:tc>
      </w:tr>
      <w:tr w:rsidR="00692E3F" w14:paraId="3EC97ECD" w14:textId="77777777" w:rsidTr="00692E3F">
        <w:tc>
          <w:tcPr>
            <w:tcW w:w="3114" w:type="dxa"/>
          </w:tcPr>
          <w:p w14:paraId="0C7B8BFE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 w:rsidRPr="00692E3F">
              <w:rPr>
                <w:sz w:val="28"/>
                <w:szCs w:val="28"/>
              </w:rPr>
              <w:t>Telefoonnummer:</w:t>
            </w:r>
          </w:p>
        </w:tc>
        <w:tc>
          <w:tcPr>
            <w:tcW w:w="5942" w:type="dxa"/>
          </w:tcPr>
          <w:p w14:paraId="7AB64D89" w14:textId="77777777" w:rsidR="00692E3F" w:rsidRPr="00692E3F" w:rsidRDefault="00692E3F" w:rsidP="007F7A04">
            <w:pPr>
              <w:rPr>
                <w:sz w:val="28"/>
                <w:szCs w:val="28"/>
              </w:rPr>
            </w:pPr>
          </w:p>
        </w:tc>
      </w:tr>
      <w:tr w:rsidR="00692E3F" w14:paraId="709495F9" w14:textId="77777777" w:rsidTr="00692E3F">
        <w:tc>
          <w:tcPr>
            <w:tcW w:w="3114" w:type="dxa"/>
          </w:tcPr>
          <w:p w14:paraId="531245E1" w14:textId="77777777" w:rsidR="00692E3F" w:rsidRDefault="00692E3F" w:rsidP="007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Factuur adres:</w:t>
            </w:r>
          </w:p>
          <w:p w14:paraId="7F0FA68C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(indien anders als adres gegevens)</w:t>
            </w:r>
          </w:p>
        </w:tc>
        <w:tc>
          <w:tcPr>
            <w:tcW w:w="5942" w:type="dxa"/>
          </w:tcPr>
          <w:p w14:paraId="16753296" w14:textId="77777777" w:rsidR="00692E3F" w:rsidRDefault="00692E3F" w:rsidP="007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Straat:</w:t>
            </w:r>
          </w:p>
          <w:p w14:paraId="2922635C" w14:textId="77777777" w:rsidR="00692E3F" w:rsidRDefault="00692E3F" w:rsidP="007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 w14:paraId="274A831C" w14:textId="77777777" w:rsidR="00692E3F" w:rsidRPr="00692E3F" w:rsidRDefault="00692E3F" w:rsidP="007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Gemeente:</w:t>
            </w:r>
          </w:p>
        </w:tc>
      </w:tr>
      <w:tr w:rsidR="00692E3F" w14:paraId="6A093F60" w14:textId="77777777" w:rsidTr="00692E3F">
        <w:tc>
          <w:tcPr>
            <w:tcW w:w="3114" w:type="dxa"/>
          </w:tcPr>
          <w:p w14:paraId="0F4A5245" w14:textId="77777777" w:rsidR="00692E3F" w:rsidRDefault="00692E3F" w:rsidP="007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Factuur emailadres:</w:t>
            </w:r>
          </w:p>
        </w:tc>
        <w:tc>
          <w:tcPr>
            <w:tcW w:w="5942" w:type="dxa"/>
          </w:tcPr>
          <w:p w14:paraId="3142C841" w14:textId="77777777" w:rsidR="00692E3F" w:rsidRDefault="00692E3F" w:rsidP="007F7A04">
            <w:pPr>
              <w:rPr>
                <w:sz w:val="28"/>
                <w:szCs w:val="28"/>
              </w:rPr>
            </w:pPr>
          </w:p>
        </w:tc>
      </w:tr>
      <w:tr w:rsidR="00692E3F" w14:paraId="5B3DC8A9" w14:textId="77777777" w:rsidTr="00692E3F">
        <w:tc>
          <w:tcPr>
            <w:tcW w:w="3114" w:type="dxa"/>
          </w:tcPr>
          <w:p w14:paraId="7FD136F0" w14:textId="77777777" w:rsidR="00692E3F" w:rsidRDefault="00692E3F" w:rsidP="007F7A04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14:paraId="18359910" w14:textId="77777777" w:rsidR="00692E3F" w:rsidRDefault="00692E3F" w:rsidP="007F7A04">
            <w:pPr>
              <w:rPr>
                <w:sz w:val="28"/>
                <w:szCs w:val="28"/>
              </w:rPr>
            </w:pPr>
          </w:p>
        </w:tc>
      </w:tr>
    </w:tbl>
    <w:p w14:paraId="6C47F108" w14:textId="77777777" w:rsidR="00692E3F" w:rsidRDefault="00692E3F"/>
    <w:p w14:paraId="1EF6A07E" w14:textId="77777777" w:rsidR="00692E3F" w:rsidRDefault="00692E3F"/>
    <w:p w14:paraId="7677BA7E" w14:textId="77777777" w:rsidR="00692E3F" w:rsidRDefault="00A837E8">
      <w:r>
        <w:t>Meld zich aan voor:</w:t>
      </w:r>
    </w:p>
    <w:p w14:paraId="6A3A60DE" w14:textId="77777777" w:rsidR="00A837E8" w:rsidRDefault="00A837E8"/>
    <w:p w14:paraId="5CA31078" w14:textId="77777777" w:rsidR="00A837E8" w:rsidRDefault="00A837E8" w:rsidP="00A837E8">
      <w:r>
        <w:t xml:space="preserve">O </w:t>
      </w:r>
      <w:r>
        <w:tab/>
        <w:t>aspirant lid VBPN à €600,00 per jaar</w:t>
      </w:r>
    </w:p>
    <w:p w14:paraId="76BBB40A" w14:textId="77777777" w:rsidR="00A837E8" w:rsidRDefault="00A837E8" w:rsidP="00A837E8"/>
    <w:p w14:paraId="19F6EBC8" w14:textId="77777777" w:rsidR="00A837E8" w:rsidRDefault="00A837E8" w:rsidP="00A837E8">
      <w:r>
        <w:t>O</w:t>
      </w:r>
      <w:r>
        <w:tab/>
        <w:t>Lid VBPN à € 1200,00 per jaar</w:t>
      </w:r>
    </w:p>
    <w:p w14:paraId="30C00CC8" w14:textId="77777777" w:rsidR="00A837E8" w:rsidRDefault="00A837E8" w:rsidP="00A837E8"/>
    <w:p w14:paraId="52B7262D" w14:textId="77777777" w:rsidR="00A837E8" w:rsidRDefault="00A837E8" w:rsidP="00A837E8">
      <w:r>
        <w:t xml:space="preserve">Ondertekening: </w:t>
      </w:r>
    </w:p>
    <w:p w14:paraId="57407E2A" w14:textId="77777777" w:rsidR="00A837E8" w:rsidRDefault="00A837E8" w:rsidP="00A837E8">
      <w:r>
        <w:t xml:space="preserve">Naam: </w:t>
      </w:r>
    </w:p>
    <w:p w14:paraId="6034E7B9" w14:textId="77777777" w:rsidR="00A837E8" w:rsidRDefault="00A837E8" w:rsidP="00A837E8">
      <w:r>
        <w:t>Handtekening:</w:t>
      </w:r>
    </w:p>
    <w:p w14:paraId="68AA9592" w14:textId="77777777" w:rsidR="00537109" w:rsidRDefault="00537109" w:rsidP="00A837E8"/>
    <w:p w14:paraId="7338FB6C" w14:textId="77777777" w:rsidR="00537109" w:rsidRDefault="00537109" w:rsidP="00A837E8"/>
    <w:p w14:paraId="6C1241F6" w14:textId="77777777" w:rsidR="00537109" w:rsidRDefault="00537109" w:rsidP="00A837E8"/>
    <w:p w14:paraId="13797195" w14:textId="77777777" w:rsidR="00537109" w:rsidRDefault="00537109" w:rsidP="00A837E8"/>
    <w:p w14:paraId="3507144E" w14:textId="77777777" w:rsidR="00537109" w:rsidRDefault="00537109" w:rsidP="00A837E8"/>
    <w:p w14:paraId="6BA2D07F" w14:textId="77777777" w:rsidR="00537109" w:rsidRDefault="00537109" w:rsidP="00A837E8">
      <w:r>
        <w:t>Opsturen naar: VBPN     Annastraat29     6862CG Oosterbeek</w:t>
      </w:r>
    </w:p>
    <w:p w14:paraId="60258202" w14:textId="77777777" w:rsidR="00537109" w:rsidRDefault="00537109" w:rsidP="00A837E8">
      <w:r>
        <w:t xml:space="preserve">Of mailen naar </w:t>
      </w:r>
      <w:hyperlink r:id="rId8" w:history="1">
        <w:r w:rsidRPr="000A1F3D">
          <w:rPr>
            <w:rStyle w:val="Hyperlink"/>
          </w:rPr>
          <w:t>info@bigpicturenederland.nl</w:t>
        </w:r>
      </w:hyperlink>
      <w:r>
        <w:t xml:space="preserve"> of </w:t>
      </w:r>
      <w:hyperlink r:id="rId9" w:history="1">
        <w:r w:rsidRPr="000A1F3D">
          <w:rPr>
            <w:rStyle w:val="Hyperlink"/>
          </w:rPr>
          <w:t>eelco@bigpicturenederland.nl</w:t>
        </w:r>
      </w:hyperlink>
      <w:r>
        <w:t xml:space="preserve"> </w:t>
      </w:r>
    </w:p>
    <w:sectPr w:rsidR="00537109" w:rsidSect="008A0A53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5845" w14:textId="77777777" w:rsidR="008E7FA1" w:rsidRDefault="008E7FA1" w:rsidP="00BB202D">
      <w:r>
        <w:separator/>
      </w:r>
    </w:p>
  </w:endnote>
  <w:endnote w:type="continuationSeparator" w:id="0">
    <w:p w14:paraId="19B01794" w14:textId="77777777" w:rsidR="008E7FA1" w:rsidRDefault="008E7FA1" w:rsidP="00BB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0D62" w14:textId="77777777" w:rsidR="00BB202D" w:rsidRDefault="00BB202D" w:rsidP="00BB202D">
    <w:pPr>
      <w:pStyle w:val="Voettekst"/>
      <w:ind w:left="-1417"/>
    </w:pPr>
    <w:r w:rsidRPr="00BB202D">
      <w:rPr>
        <w:noProof/>
      </w:rPr>
      <w:drawing>
        <wp:inline distT="0" distB="0" distL="0" distR="0" wp14:anchorId="3A052CBD" wp14:editId="73921431">
          <wp:extent cx="7569200" cy="1242060"/>
          <wp:effectExtent l="0" t="0" r="0" b="254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B81" w14:textId="77777777" w:rsidR="008E7FA1" w:rsidRDefault="008E7FA1" w:rsidP="00BB202D">
      <w:r>
        <w:separator/>
      </w:r>
    </w:p>
  </w:footnote>
  <w:footnote w:type="continuationSeparator" w:id="0">
    <w:p w14:paraId="70640352" w14:textId="77777777" w:rsidR="008E7FA1" w:rsidRDefault="008E7FA1" w:rsidP="00BB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3F47" w14:textId="77777777" w:rsidR="00BB202D" w:rsidRDefault="00BB202D" w:rsidP="00BB202D">
    <w:pPr>
      <w:pStyle w:val="Koptekst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42A57" wp14:editId="42393BA0">
              <wp:simplePos x="0" y="0"/>
              <wp:positionH relativeFrom="column">
                <wp:posOffset>4424045</wp:posOffset>
              </wp:positionH>
              <wp:positionV relativeFrom="paragraph">
                <wp:posOffset>-2540</wp:posOffset>
              </wp:positionV>
              <wp:extent cx="1706880" cy="1158240"/>
              <wp:effectExtent l="0" t="0" r="0" b="0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1158240"/>
                      </a:xfrm>
                      <a:prstGeom prst="rect">
                        <a:avLst/>
                      </a:prstGeom>
                      <a:solidFill>
                        <a:schemeClr val="lt1">
                          <a:alpha val="5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1D8B38" w14:textId="77777777" w:rsidR="00BB202D" w:rsidRDefault="00BB202D">
                          <w:r w:rsidRPr="00BB202D">
                            <w:rPr>
                              <w:noProof/>
                            </w:rPr>
                            <w:drawing>
                              <wp:inline distT="0" distB="0" distL="0" distR="0" wp14:anchorId="02F54C18" wp14:editId="1774F011">
                                <wp:extent cx="1273810" cy="1060450"/>
                                <wp:effectExtent l="0" t="0" r="0" b="0"/>
                                <wp:docPr id="14" name="Afbeelding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3810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alpha val="0"/>
                                          </a:schemeClr>
                                        </a:soli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42A57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6" type="#_x0000_t202" style="position:absolute;left:0;text-align:left;margin-left:348.35pt;margin-top:-.2pt;width:134.4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" fillcolor="white [3201]" stroked="f" strokeweight=".5pt">
              <v:fill opacity="32896f"/>
              <v:textbox>
                <w:txbxContent>
                  <w:p w14:paraId="461D8B38" w14:textId="77777777" w:rsidR="00BB202D" w:rsidRDefault="00BB202D">
                    <w:r w:rsidRPr="00BB202D">
                      <w:rPr>
                        <w:noProof/>
                      </w:rPr>
                      <w:drawing>
                        <wp:inline distT="0" distB="0" distL="0" distR="0" wp14:anchorId="02F54C18" wp14:editId="1774F011">
                          <wp:extent cx="1273810" cy="1060450"/>
                          <wp:effectExtent l="0" t="0" r="0" b="0"/>
                          <wp:docPr id="14" name="Afbeelding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3810" cy="1060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B202D">
      <w:rPr>
        <w:noProof/>
      </w:rPr>
      <w:drawing>
        <wp:inline distT="0" distB="0" distL="0" distR="0" wp14:anchorId="28B131E2" wp14:editId="30D36CE4">
          <wp:extent cx="7538720" cy="1170940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8720" cy="117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154E"/>
    <w:multiLevelType w:val="hybridMultilevel"/>
    <w:tmpl w:val="AE765400"/>
    <w:lvl w:ilvl="0" w:tplc="85383AE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64CA"/>
    <w:multiLevelType w:val="hybridMultilevel"/>
    <w:tmpl w:val="AA563870"/>
    <w:lvl w:ilvl="0" w:tplc="DD1E68A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21636">
    <w:abstractNumId w:val="1"/>
  </w:num>
  <w:num w:numId="2" w16cid:durableId="158711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BB"/>
    <w:rsid w:val="00046922"/>
    <w:rsid w:val="0008736E"/>
    <w:rsid w:val="000D3903"/>
    <w:rsid w:val="0010153A"/>
    <w:rsid w:val="00133B55"/>
    <w:rsid w:val="001544F4"/>
    <w:rsid w:val="00173CC7"/>
    <w:rsid w:val="001801DB"/>
    <w:rsid w:val="001969A4"/>
    <w:rsid w:val="001D0829"/>
    <w:rsid w:val="001E6223"/>
    <w:rsid w:val="0026666E"/>
    <w:rsid w:val="00267CD7"/>
    <w:rsid w:val="00291EFC"/>
    <w:rsid w:val="002E5641"/>
    <w:rsid w:val="00390F7B"/>
    <w:rsid w:val="00394462"/>
    <w:rsid w:val="004110E4"/>
    <w:rsid w:val="00445523"/>
    <w:rsid w:val="004D2FF9"/>
    <w:rsid w:val="004F07B5"/>
    <w:rsid w:val="00537109"/>
    <w:rsid w:val="00545A26"/>
    <w:rsid w:val="00566968"/>
    <w:rsid w:val="0057314D"/>
    <w:rsid w:val="005D08C9"/>
    <w:rsid w:val="005D43BB"/>
    <w:rsid w:val="00606638"/>
    <w:rsid w:val="00692E3F"/>
    <w:rsid w:val="006D1B9C"/>
    <w:rsid w:val="00723CC7"/>
    <w:rsid w:val="00787761"/>
    <w:rsid w:val="007C12AF"/>
    <w:rsid w:val="00814BF7"/>
    <w:rsid w:val="00826930"/>
    <w:rsid w:val="0083644A"/>
    <w:rsid w:val="00862746"/>
    <w:rsid w:val="008A0A53"/>
    <w:rsid w:val="008A3F46"/>
    <w:rsid w:val="008C5F4E"/>
    <w:rsid w:val="008E7FA1"/>
    <w:rsid w:val="00924302"/>
    <w:rsid w:val="00934EDC"/>
    <w:rsid w:val="00967A29"/>
    <w:rsid w:val="009D17E1"/>
    <w:rsid w:val="009D7B08"/>
    <w:rsid w:val="00A11847"/>
    <w:rsid w:val="00A433E3"/>
    <w:rsid w:val="00A837E8"/>
    <w:rsid w:val="00AF32C0"/>
    <w:rsid w:val="00AF3D25"/>
    <w:rsid w:val="00B11456"/>
    <w:rsid w:val="00B503A3"/>
    <w:rsid w:val="00BB202D"/>
    <w:rsid w:val="00C32004"/>
    <w:rsid w:val="00C629DF"/>
    <w:rsid w:val="00C75E6F"/>
    <w:rsid w:val="00C863C9"/>
    <w:rsid w:val="00CC048D"/>
    <w:rsid w:val="00CC301A"/>
    <w:rsid w:val="00CD5D6A"/>
    <w:rsid w:val="00CF27D4"/>
    <w:rsid w:val="00D21DC4"/>
    <w:rsid w:val="00D74476"/>
    <w:rsid w:val="00D87834"/>
    <w:rsid w:val="00D91B88"/>
    <w:rsid w:val="00DC20C2"/>
    <w:rsid w:val="00DE475A"/>
    <w:rsid w:val="00E17EBD"/>
    <w:rsid w:val="00E97E88"/>
    <w:rsid w:val="00EE24BE"/>
    <w:rsid w:val="00F023B9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B4BA9"/>
  <w15:chartTrackingRefBased/>
  <w15:docId w15:val="{07987BE4-6107-D045-A144-62486275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2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202D"/>
  </w:style>
  <w:style w:type="paragraph" w:styleId="Voettekst">
    <w:name w:val="footer"/>
    <w:basedOn w:val="Standaard"/>
    <w:link w:val="VoettekstChar"/>
    <w:uiPriority w:val="99"/>
    <w:unhideWhenUsed/>
    <w:rsid w:val="00BB20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202D"/>
  </w:style>
  <w:style w:type="paragraph" w:styleId="Ballontekst">
    <w:name w:val="Balloon Text"/>
    <w:basedOn w:val="Standaard"/>
    <w:link w:val="BallontekstChar"/>
    <w:uiPriority w:val="99"/>
    <w:semiHidden/>
    <w:unhideWhenUsed/>
    <w:rsid w:val="00BB20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02D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A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267C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8C5F4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A837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71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3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picturenederlan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lco@bigpicturenederland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elcohogendijk/Library/Group%20Containers/UBF8T346G9.Office/User%20Content.localized/Templates.localized/Sjabloon%20aanmelde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411A4F-05C5-7B42-87FF-9489E958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aanmelden.dotx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Hogendijk</dc:creator>
  <cp:keywords/>
  <dc:description/>
  <cp:lastModifiedBy>Eelco Hogendijk</cp:lastModifiedBy>
  <cp:revision>1</cp:revision>
  <cp:lastPrinted>2023-07-06T18:16:00Z</cp:lastPrinted>
  <dcterms:created xsi:type="dcterms:W3CDTF">2023-10-11T13:03:00Z</dcterms:created>
  <dcterms:modified xsi:type="dcterms:W3CDTF">2023-10-11T13:03:00Z</dcterms:modified>
</cp:coreProperties>
</file>